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B4" w:rsidRDefault="00F05DB4">
      <w:r>
        <w:t>/sekce/Hyde park</w:t>
      </w:r>
    </w:p>
    <w:p w:rsidR="00F05DB4" w:rsidRDefault="00F05DB4">
      <w:r>
        <w:t>/titulek/Skautem v občanském životě</w:t>
      </w:r>
    </w:p>
    <w:p w:rsidR="00F05DB4" w:rsidRPr="000E7097" w:rsidRDefault="00F05DB4" w:rsidP="000E7097">
      <w:r w:rsidRPr="000E7097">
        <w:t>/perex/</w:t>
      </w:r>
      <w:r>
        <w:t>O hledání služby</w:t>
      </w:r>
      <w:r w:rsidRPr="000E7097">
        <w:t>, která většině z</w:t>
      </w:r>
      <w:r>
        <w:t> nás uniká</w:t>
      </w:r>
    </w:p>
    <w:p w:rsidR="00F05DB4" w:rsidRDefault="00F05DB4">
      <w:r>
        <w:t>Většina nás roverů pomáhá větší či menší měrou v oddíle. Dobrá práce! Jenže do realizace toho, čemu říkáme služba i v občanském životě, se odhodláváme jen stěží. Dobrovolná pomoc s čímkoliv užitečným svému okolí prostřednictvím neziskovek či na vlastní pěst nám stále příliš neříká. Někdy se cítíme, že jsme nuceni. Chci se podělit o své zkušenosti z posledních let, asi nejkrásnějších, co jsem zatím zažil.</w:t>
      </w:r>
    </w:p>
    <w:p w:rsidR="00F05DB4" w:rsidRDefault="00F05DB4">
      <w:r>
        <w:t>Raný roverský věk mezi patnácti a sedmnácti pro mě nebyl příliš šťastný. Pomáhal jsem každý týden s vlčaty, ale bylo mi to nepříjemné. Nepřipadal jsem si jako ten pravý. Cítil jsem se trapně. Náš kmen zažíval díky akční vedoucí nejlepší léta. Přesto mne program nelákal. Nabyl jsem dojmu, že si pořád na něco hrajeme, že je to pořád jen jako a nemá to žádný pozitivní dopad pro společnost nebo město. Byly programy, kde jsme se zamýšleli, jak lze pomoci, ale chyběly ty, kde bychom skutečně výrazně pomohli. Nutno říci, že jako členové roverského kmene jsme moc iniciativní na spoluvytváření programu nebyli. Program jsem čím dál víc nesnášel jako samoúčelný. Ve skautu mě držel kontakt s lidmi, chtělo to změnu. Přišla.</w:t>
      </w:r>
    </w:p>
    <w:p w:rsidR="00F05DB4" w:rsidRDefault="00F05DB4">
      <w:r>
        <w:t>Bylo mi sedmnáct, když jsem se začal angažovat v neziskovkách. V mé domovské iniciativě Auto*Mat chceme snížit počet aut v Praze na únosnou míru. Místo drahých tunelů a dálničních křižovatek prosazujeme rozvoj alternativ pohybu po městě. Zprvu mě překvapivě vůbec nenapadlo, že mladého dopravního nadšence jako mě, mezi sebe vezmou. Po roce jsem se přistihl, že tu nadšeně pracuji vedle školy vlastně na poloviční úvazek. Nejlepší škola, kterou jsem si mohl přát.</w:t>
      </w:r>
    </w:p>
    <w:p w:rsidR="00F05DB4" w:rsidRDefault="00F05DB4">
      <w:r>
        <w:t xml:space="preserve">Vyzkoušel jsem si mnoho. Například sháněl odborné podklady a psal články, zdokonaloval cyklomapu, radil začátečníkům cesty do práce na kole, účastnil se zasedání výborů a zastupitelstva na magistrátu či jednal s dopravními odborníky. Asistoval při pouličních sousedských slavnostech, kde si lidé dělají z ulice obývák. Dostal jsem se až k podivným aktivitám jako stříhání pásky při otevírání neexistující linky metra a fiktivní pěší zóny.  Návštěvami ve Vídni a španělské Seville jsem načerpal inspiraci pro sepsání maturitní práce, která nemíří do šuplíku, nýbrž jako podklad k přehodnocení dopravní strategie Prahy. Největší radost mi ale stejně dělají díry v chodnících zanedlouho opravené na můj podnět. </w:t>
      </w:r>
    </w:p>
    <w:p w:rsidR="00F05DB4" w:rsidRDefault="00F05DB4">
      <w:r>
        <w:t xml:space="preserve">Pracujeme na znovuzrození městské cyklistiky. V Praze se staronový druh dopravy skutečně poslední roky vzmáhá. Stále však máme co dohánět za Berlínem či New Yorkem, kde levnému a prostorově nenáročnému dopravnímu prostředku věnují větší pozornost a v nedávných letech učinili ohromné pokroky. Přispívá to k řešení problémů s obezitou, hlukem, dopravními zácpami či záborem prostoru automobily. </w:t>
      </w:r>
    </w:p>
    <w:p w:rsidR="00F05DB4" w:rsidRDefault="00F05DB4">
      <w:r>
        <w:t xml:space="preserve">Při všech činnostech jsem se seznámil s dalšími aktivními jedinci a sdruženími. Asistence rozpouští bariéry. Pražské fórum hlídá politiky na magistrátu. Praguewatch sleduje kauzy. Oživení bojuje proti korupci. Díky BuskerVille se do ulic stověžaté matičky vrátili pouliční umělci. Další jako Útulné Strašnice či Letná sobě zkrášlují své čtvrtě. Všem těmto lidem jde v podstatě o jedno. Udělat svět lepším, než dřív. Což je přesně věc, kterou mě skauting naučil. </w:t>
      </w:r>
    </w:p>
    <w:p w:rsidR="00F05DB4" w:rsidRDefault="00F05DB4">
      <w:r>
        <w:t xml:space="preserve">Jenže na veřejných debatách o problémech města se znovu setkávají vesměs ti stejní lidé. Aktivních občanů je zoufale málo a nemají energii a prostředky na to, aby na vše stačili sami. Mezitím se ledaskde ničí památky, zbrkle ruší veřejné služby, peníze mizí v nesmyslných zakázkách a prospěšné neziskovky musí omezovat činnost. </w:t>
      </w:r>
    </w:p>
    <w:p w:rsidR="00F05DB4" w:rsidRDefault="00F05DB4" w:rsidP="00166DAA">
      <w:r>
        <w:t>Neviditelná práce na vás čeká. Jednorázově či dlouhodobě, jednotlivě či po skupinách vězte, že neziskovky a aktivní jedinci velmi ocení, když jim pomůžete a přidáte se k nim. Když nevěříte, že můžete změnit svět, začněte na lokální úrovni. Jistě jsou v okolí ti, kteří usilují o něco užitečného. Dejte jim vědět a zapojte se. Kdo? Když ne já? Kdy? Když ne teď?</w:t>
      </w:r>
    </w:p>
    <w:p w:rsidR="00F05DB4" w:rsidRPr="00181421" w:rsidRDefault="00F05DB4" w:rsidP="00915282">
      <w:pPr>
        <w:spacing w:line="240" w:lineRule="auto"/>
        <w:rPr>
          <w:rStyle w:val="apple-style-span"/>
          <w:rFonts w:ascii="Calibri" w:hAnsi="Calibri"/>
          <w:color w:val="000000"/>
          <w:szCs w:val="24"/>
        </w:rPr>
      </w:pPr>
      <w:r>
        <w:rPr>
          <w:rStyle w:val="apple-style-span"/>
          <w:rFonts w:ascii="Calibri" w:hAnsi="Calibri"/>
          <w:color w:val="000000"/>
          <w:szCs w:val="24"/>
        </w:rPr>
        <w:t>Vašek Kříž – Kosťa (19</w:t>
      </w:r>
      <w:r w:rsidRPr="00181421">
        <w:rPr>
          <w:rStyle w:val="apple-style-span"/>
          <w:rFonts w:ascii="Calibri" w:hAnsi="Calibri"/>
          <w:color w:val="000000"/>
          <w:szCs w:val="24"/>
        </w:rPr>
        <w:t xml:space="preserve"> let), Praha 8</w:t>
      </w:r>
    </w:p>
    <w:p w:rsidR="00F05DB4" w:rsidRDefault="00F05DB4">
      <w:pPr>
        <w:rPr>
          <w:rFonts w:ascii="Calibri" w:hAnsi="Calibri" w:cs="Times New Roman"/>
          <w:color w:val="000000"/>
          <w:szCs w:val="24"/>
        </w:rPr>
      </w:pPr>
      <w:r>
        <w:rPr>
          <w:rFonts w:ascii="Calibri" w:hAnsi="Calibri" w:cs="Times New Roman"/>
          <w:color w:val="000000"/>
          <w:szCs w:val="24"/>
        </w:rPr>
        <w:t>/rámeček/</w:t>
      </w:r>
    </w:p>
    <w:p w:rsidR="00F05DB4" w:rsidRPr="00915282" w:rsidRDefault="00F05DB4">
      <w:pPr>
        <w:rPr>
          <w:rFonts w:ascii="Calibri" w:hAnsi="Calibri" w:cs="Times New Roman"/>
          <w:color w:val="000000"/>
          <w:szCs w:val="24"/>
        </w:rPr>
      </w:pPr>
      <w:r>
        <w:rPr>
          <w:rFonts w:ascii="Calibri" w:hAnsi="Calibri" w:cs="Times New Roman"/>
          <w:color w:val="000000"/>
          <w:szCs w:val="24"/>
        </w:rPr>
        <w:t>Více informací o tom, co dělá Kosťa a celá iniciativa Auto*Mat naleznete na www.prahounakole.cz či www.auto-mat.cz</w:t>
      </w:r>
    </w:p>
    <w:sectPr w:rsidR="00F05DB4" w:rsidRPr="00915282" w:rsidSect="006A76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310B328"/>
    <w:lvl w:ilvl="0">
      <w:start w:val="1"/>
      <w:numFmt w:val="decimal"/>
      <w:pStyle w:val="Heading1"/>
      <w:lvlText w:val="%1"/>
      <w:lvlJc w:val="left"/>
      <w:pPr>
        <w:tabs>
          <w:tab w:val="num" w:pos="0"/>
        </w:tabs>
        <w:ind w:left="432" w:hanging="432"/>
      </w:pPr>
      <w:rPr>
        <w:rFonts w:cs="Times New Roman"/>
      </w:rPr>
    </w:lvl>
    <w:lvl w:ilvl="1">
      <w:start w:val="1"/>
      <w:numFmt w:val="decimal"/>
      <w:pStyle w:val="Heading2"/>
      <w:lvlText w:val="%1.%2"/>
      <w:lvlJc w:val="left"/>
      <w:pPr>
        <w:tabs>
          <w:tab w:val="num" w:pos="0"/>
        </w:tabs>
        <w:ind w:left="576" w:hanging="576"/>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E48"/>
    <w:rsid w:val="00015DDF"/>
    <w:rsid w:val="0009088A"/>
    <w:rsid w:val="000E0453"/>
    <w:rsid w:val="000E7097"/>
    <w:rsid w:val="00166DAA"/>
    <w:rsid w:val="00181421"/>
    <w:rsid w:val="002B0E48"/>
    <w:rsid w:val="002F2E4D"/>
    <w:rsid w:val="00332131"/>
    <w:rsid w:val="003727A9"/>
    <w:rsid w:val="003E55C0"/>
    <w:rsid w:val="003F2305"/>
    <w:rsid w:val="004658B1"/>
    <w:rsid w:val="00541AF7"/>
    <w:rsid w:val="0063421B"/>
    <w:rsid w:val="00655D9C"/>
    <w:rsid w:val="0067738D"/>
    <w:rsid w:val="006A76A1"/>
    <w:rsid w:val="006B3562"/>
    <w:rsid w:val="007C7EDB"/>
    <w:rsid w:val="00835093"/>
    <w:rsid w:val="00880B5D"/>
    <w:rsid w:val="008E54E9"/>
    <w:rsid w:val="00915282"/>
    <w:rsid w:val="00955717"/>
    <w:rsid w:val="00971EF0"/>
    <w:rsid w:val="00A72CD2"/>
    <w:rsid w:val="00BF54B0"/>
    <w:rsid w:val="00C001D5"/>
    <w:rsid w:val="00D46FA3"/>
    <w:rsid w:val="00D86BDF"/>
    <w:rsid w:val="00F05DB4"/>
    <w:rsid w:val="00F76870"/>
    <w:rsid w:val="00F860C7"/>
    <w:rsid w:val="00FF729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655D9C"/>
    <w:pPr>
      <w:suppressAutoHyphens/>
      <w:spacing w:before="240" w:after="240" w:line="360" w:lineRule="auto"/>
      <w:jc w:val="both"/>
    </w:pPr>
    <w:rPr>
      <w:rFonts w:cs="Calibri"/>
      <w:sz w:val="24"/>
      <w:lang w:eastAsia="ar-SA"/>
    </w:rPr>
  </w:style>
  <w:style w:type="paragraph" w:styleId="Heading1">
    <w:name w:val="heading 1"/>
    <w:basedOn w:val="Normal"/>
    <w:next w:val="Normal"/>
    <w:link w:val="Heading1Char"/>
    <w:autoRedefine/>
    <w:uiPriority w:val="99"/>
    <w:qFormat/>
    <w:rsid w:val="00655D9C"/>
    <w:pPr>
      <w:keepNext/>
      <w:keepLines/>
      <w:numPr>
        <w:numId w:val="9"/>
      </w:numPr>
      <w:spacing w:before="480" w:after="0"/>
      <w:jc w:val="left"/>
      <w:outlineLvl w:val="0"/>
    </w:pPr>
    <w:rPr>
      <w:rFonts w:ascii="Cambria" w:eastAsia="Times New Roman" w:hAnsi="Cambria" w:cs="Times New Roman"/>
      <w:b/>
      <w:bCs/>
      <w:color w:val="365F91"/>
      <w:sz w:val="32"/>
      <w:szCs w:val="32"/>
    </w:rPr>
  </w:style>
  <w:style w:type="paragraph" w:styleId="Heading2">
    <w:name w:val="heading 2"/>
    <w:basedOn w:val="Normal"/>
    <w:next w:val="Normal"/>
    <w:link w:val="Heading2Char"/>
    <w:uiPriority w:val="99"/>
    <w:qFormat/>
    <w:rsid w:val="00655D9C"/>
    <w:pPr>
      <w:keepNext/>
      <w:keepLines/>
      <w:numPr>
        <w:ilvl w:val="1"/>
        <w:numId w:val="9"/>
      </w:numPr>
      <w:spacing w:before="200" w:after="0"/>
      <w:jc w:val="left"/>
      <w:outlineLvl w:val="1"/>
    </w:pPr>
    <w:rPr>
      <w:rFonts w:ascii="Cambria" w:eastAsia="Times New Roman" w:hAnsi="Cambria" w:cs="Times New Roman"/>
      <w:b/>
      <w:bCs/>
      <w:color w:val="4F81BD"/>
      <w:sz w:val="28"/>
      <w:szCs w:val="26"/>
    </w:rPr>
  </w:style>
  <w:style w:type="paragraph" w:styleId="Heading3">
    <w:name w:val="heading 3"/>
    <w:basedOn w:val="Normal"/>
    <w:next w:val="Normal"/>
    <w:link w:val="Heading3Char"/>
    <w:uiPriority w:val="99"/>
    <w:qFormat/>
    <w:rsid w:val="00655D9C"/>
    <w:pPr>
      <w:keepNext/>
      <w:keepLines/>
      <w:spacing w:before="200" w:after="0"/>
      <w:jc w:val="left"/>
      <w:outlineLvl w:val="2"/>
    </w:pPr>
    <w:rPr>
      <w:rFonts w:ascii="Cambria" w:eastAsia="Times New Roman" w:hAnsi="Cambria" w:cs="Times New Roman"/>
      <w:b/>
      <w:bCs/>
      <w:color w:val="4F81BD"/>
      <w:sz w:val="26"/>
    </w:rPr>
  </w:style>
  <w:style w:type="paragraph" w:styleId="Heading4">
    <w:name w:val="heading 4"/>
    <w:basedOn w:val="Normal"/>
    <w:next w:val="Normal"/>
    <w:link w:val="Heading4Char"/>
    <w:uiPriority w:val="99"/>
    <w:qFormat/>
    <w:rsid w:val="00655D9C"/>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655D9C"/>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655D9C"/>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9"/>
    <w:qFormat/>
    <w:rsid w:val="00655D9C"/>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9"/>
    <w:qFormat/>
    <w:rsid w:val="00655D9C"/>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qFormat/>
    <w:rsid w:val="00655D9C"/>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5D9C"/>
    <w:rPr>
      <w:rFonts w:ascii="Cambria" w:hAnsi="Cambria" w:cs="Times New Roman"/>
      <w:b/>
      <w:bCs/>
      <w:color w:val="365F91"/>
      <w:sz w:val="32"/>
      <w:szCs w:val="32"/>
      <w:lang w:eastAsia="ar-SA" w:bidi="ar-SA"/>
    </w:rPr>
  </w:style>
  <w:style w:type="character" w:customStyle="1" w:styleId="Heading2Char">
    <w:name w:val="Heading 2 Char"/>
    <w:basedOn w:val="DefaultParagraphFont"/>
    <w:link w:val="Heading2"/>
    <w:uiPriority w:val="99"/>
    <w:locked/>
    <w:rsid w:val="00655D9C"/>
    <w:rPr>
      <w:rFonts w:ascii="Cambria" w:hAnsi="Cambria" w:cs="Times New Roman"/>
      <w:b/>
      <w:bCs/>
      <w:color w:val="4F81BD"/>
      <w:sz w:val="26"/>
      <w:szCs w:val="26"/>
      <w:lang w:eastAsia="ar-SA" w:bidi="ar-SA"/>
    </w:rPr>
  </w:style>
  <w:style w:type="character" w:customStyle="1" w:styleId="Heading3Char">
    <w:name w:val="Heading 3 Char"/>
    <w:basedOn w:val="DefaultParagraphFont"/>
    <w:link w:val="Heading3"/>
    <w:uiPriority w:val="99"/>
    <w:locked/>
    <w:rsid w:val="00655D9C"/>
    <w:rPr>
      <w:rFonts w:ascii="Cambria" w:hAnsi="Cambria" w:cs="Times New Roman"/>
      <w:b/>
      <w:bCs/>
      <w:color w:val="4F81BD"/>
      <w:sz w:val="22"/>
      <w:szCs w:val="22"/>
      <w:lang w:eastAsia="ar-SA" w:bidi="ar-SA"/>
    </w:rPr>
  </w:style>
  <w:style w:type="character" w:customStyle="1" w:styleId="Heading4Char">
    <w:name w:val="Heading 4 Char"/>
    <w:basedOn w:val="DefaultParagraphFont"/>
    <w:link w:val="Heading4"/>
    <w:uiPriority w:val="99"/>
    <w:locked/>
    <w:rsid w:val="00655D9C"/>
    <w:rPr>
      <w:rFonts w:ascii="Cambria" w:hAnsi="Cambria" w:cs="Times New Roman"/>
      <w:b/>
      <w:bCs/>
      <w:i/>
      <w:iCs/>
      <w:color w:val="4F81BD"/>
      <w:sz w:val="22"/>
      <w:szCs w:val="22"/>
      <w:lang w:eastAsia="ar-SA" w:bidi="ar-SA"/>
    </w:rPr>
  </w:style>
  <w:style w:type="character" w:customStyle="1" w:styleId="Heading5Char">
    <w:name w:val="Heading 5 Char"/>
    <w:basedOn w:val="DefaultParagraphFont"/>
    <w:link w:val="Heading5"/>
    <w:uiPriority w:val="99"/>
    <w:locked/>
    <w:rsid w:val="00655D9C"/>
    <w:rPr>
      <w:rFonts w:ascii="Cambria" w:hAnsi="Cambria" w:cs="Times New Roman"/>
      <w:color w:val="243F60"/>
      <w:sz w:val="22"/>
      <w:szCs w:val="22"/>
      <w:lang w:eastAsia="ar-SA" w:bidi="ar-SA"/>
    </w:rPr>
  </w:style>
  <w:style w:type="character" w:customStyle="1" w:styleId="Heading6Char">
    <w:name w:val="Heading 6 Char"/>
    <w:basedOn w:val="DefaultParagraphFont"/>
    <w:link w:val="Heading6"/>
    <w:uiPriority w:val="99"/>
    <w:locked/>
    <w:rsid w:val="00655D9C"/>
    <w:rPr>
      <w:rFonts w:ascii="Cambria" w:hAnsi="Cambria" w:cs="Times New Roman"/>
      <w:i/>
      <w:iCs/>
      <w:color w:val="243F60"/>
      <w:sz w:val="22"/>
      <w:szCs w:val="22"/>
      <w:lang w:eastAsia="ar-SA" w:bidi="ar-SA"/>
    </w:rPr>
  </w:style>
  <w:style w:type="character" w:customStyle="1" w:styleId="Heading7Char">
    <w:name w:val="Heading 7 Char"/>
    <w:basedOn w:val="DefaultParagraphFont"/>
    <w:link w:val="Heading7"/>
    <w:uiPriority w:val="99"/>
    <w:locked/>
    <w:rsid w:val="00655D9C"/>
    <w:rPr>
      <w:rFonts w:ascii="Cambria" w:hAnsi="Cambria" w:cs="Times New Roman"/>
      <w:i/>
      <w:iCs/>
      <w:color w:val="404040"/>
      <w:sz w:val="22"/>
      <w:szCs w:val="22"/>
      <w:lang w:eastAsia="ar-SA" w:bidi="ar-SA"/>
    </w:rPr>
  </w:style>
  <w:style w:type="character" w:customStyle="1" w:styleId="Heading8Char">
    <w:name w:val="Heading 8 Char"/>
    <w:basedOn w:val="DefaultParagraphFont"/>
    <w:link w:val="Heading8"/>
    <w:uiPriority w:val="99"/>
    <w:locked/>
    <w:rsid w:val="00655D9C"/>
    <w:rPr>
      <w:rFonts w:ascii="Cambria" w:hAnsi="Cambria" w:cs="Times New Roman"/>
      <w:color w:val="404040"/>
      <w:lang w:eastAsia="ar-SA" w:bidi="ar-SA"/>
    </w:rPr>
  </w:style>
  <w:style w:type="character" w:customStyle="1" w:styleId="Heading9Char">
    <w:name w:val="Heading 9 Char"/>
    <w:basedOn w:val="DefaultParagraphFont"/>
    <w:link w:val="Heading9"/>
    <w:uiPriority w:val="99"/>
    <w:locked/>
    <w:rsid w:val="00655D9C"/>
    <w:rPr>
      <w:rFonts w:ascii="Cambria" w:hAnsi="Cambria" w:cs="Times New Roman"/>
      <w:i/>
      <w:iCs/>
      <w:color w:val="404040"/>
      <w:lang w:eastAsia="ar-SA" w:bidi="ar-SA"/>
    </w:rPr>
  </w:style>
  <w:style w:type="character" w:styleId="Strong">
    <w:name w:val="Strong"/>
    <w:basedOn w:val="DefaultParagraphFont"/>
    <w:uiPriority w:val="99"/>
    <w:qFormat/>
    <w:rsid w:val="00655D9C"/>
    <w:rPr>
      <w:rFonts w:cs="Times New Roman"/>
      <w:b/>
      <w:bCs/>
    </w:rPr>
  </w:style>
  <w:style w:type="paragraph" w:styleId="ListParagraph">
    <w:name w:val="List Paragraph"/>
    <w:basedOn w:val="Normal"/>
    <w:uiPriority w:val="99"/>
    <w:qFormat/>
    <w:rsid w:val="00655D9C"/>
    <w:pPr>
      <w:ind w:left="720"/>
    </w:pPr>
  </w:style>
  <w:style w:type="paragraph" w:styleId="TOCHeading">
    <w:name w:val="TOC Heading"/>
    <w:basedOn w:val="Heading1"/>
    <w:next w:val="Normal"/>
    <w:uiPriority w:val="99"/>
    <w:qFormat/>
    <w:rsid w:val="00655D9C"/>
    <w:pPr>
      <w:numPr>
        <w:numId w:val="0"/>
      </w:numPr>
    </w:pPr>
  </w:style>
  <w:style w:type="character" w:customStyle="1" w:styleId="apple-style-span">
    <w:name w:val="apple-style-span"/>
    <w:basedOn w:val="DefaultParagraphFont"/>
    <w:uiPriority w:val="99"/>
    <w:rsid w:val="000E709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246</TotalTime>
  <Pages>2</Pages>
  <Words>636</Words>
  <Characters>3474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Kříž</dc:creator>
  <cp:keywords/>
  <dc:description/>
  <cp:lastModifiedBy>Julinka</cp:lastModifiedBy>
  <cp:revision>4</cp:revision>
  <dcterms:created xsi:type="dcterms:W3CDTF">2012-05-11T12:30:00Z</dcterms:created>
  <dcterms:modified xsi:type="dcterms:W3CDTF">2012-08-29T20:07:00Z</dcterms:modified>
</cp:coreProperties>
</file>