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A9" w:rsidRPr="007830AA" w:rsidRDefault="00EC4FA9" w:rsidP="00710024">
      <w:pPr>
        <w:spacing w:before="0" w:beforeAutospacing="0" w:after="0" w:afterAutospacing="0"/>
        <w:rPr>
          <w:b/>
          <w:sz w:val="48"/>
          <w:szCs w:val="48"/>
        </w:rPr>
      </w:pPr>
      <w:r w:rsidRPr="007830AA">
        <w:rPr>
          <w:b/>
          <w:sz w:val="48"/>
          <w:szCs w:val="48"/>
        </w:rPr>
        <w:t>Táborník</w:t>
      </w:r>
    </w:p>
    <w:p w:rsidR="00EC4FA9" w:rsidRPr="00125886" w:rsidRDefault="00EC4FA9" w:rsidP="00125886">
      <w:pPr>
        <w:pStyle w:val="ListParagraph"/>
        <w:spacing w:before="0" w:beforeAutospacing="0" w:after="0" w:afterAutospacing="0"/>
        <w:ind w:left="357" w:firstLine="0"/>
        <w:rPr>
          <w:bCs/>
          <w:i/>
          <w:iCs/>
        </w:rPr>
      </w:pPr>
      <w:r w:rsidRPr="00125886">
        <w:rPr>
          <w:bCs/>
          <w:i/>
          <w:iCs/>
        </w:rPr>
        <w:t>Léto a skautské tábory jsou ideální na splnění vlčka/světýlka táborník. Se světýlkem si můžeš navíc některé body splnit hned!</w:t>
      </w:r>
    </w:p>
    <w:p w:rsidR="00EC4FA9" w:rsidRDefault="00EC4FA9" w:rsidP="00125886">
      <w:pPr>
        <w:pStyle w:val="ListParagraph"/>
        <w:spacing w:before="0" w:beforeAutospacing="0" w:after="0" w:afterAutospacing="0"/>
        <w:ind w:left="357" w:firstLine="0"/>
        <w:rPr>
          <w:b/>
        </w:rPr>
      </w:pPr>
    </w:p>
    <w:p w:rsidR="00EC4FA9" w:rsidRPr="002048A2" w:rsidRDefault="00EC4FA9" w:rsidP="00CA2546">
      <w:pPr>
        <w:pStyle w:val="ListParagraph"/>
        <w:spacing w:before="0" w:beforeAutospacing="0" w:after="0" w:afterAutospacing="0"/>
        <w:ind w:left="360" w:firstLine="0"/>
        <w:rPr>
          <w:b/>
        </w:rPr>
      </w:pPr>
      <w:r>
        <w:rPr>
          <w:b/>
        </w:rPr>
        <w:t>Batoh</w:t>
      </w:r>
    </w:p>
    <w:p w:rsidR="00EC4FA9" w:rsidRDefault="00EC4FA9" w:rsidP="00CA2546">
      <w:pPr>
        <w:pStyle w:val="ListParagraph"/>
        <w:spacing w:before="0" w:beforeAutospacing="0" w:after="0" w:afterAutospacing="0"/>
        <w:ind w:left="360" w:firstLine="0"/>
      </w:pPr>
      <w:r>
        <w:t>Určitě si na výpravy balíš sám a úkol tak pro tebe bude jednoduchý. Zkus věci z obrázků správně uložit do batohu, propoj pomocí čar věci s jednotlivými oddíly batohu. Pokud si nebudeš jistý, vylušti si křížovky a šifry a dostaneš nápovědy.</w:t>
      </w:r>
    </w:p>
    <w:p w:rsidR="00EC4FA9" w:rsidRPr="00486324" w:rsidRDefault="00EC4FA9" w:rsidP="00CA2546">
      <w:pPr>
        <w:pStyle w:val="ListParagraph"/>
        <w:spacing w:before="0" w:beforeAutospacing="0" w:after="0" w:afterAutospacing="0"/>
        <w:ind w:left="360" w:firstLine="0"/>
        <w:rPr>
          <w:highlight w:val="yellow"/>
        </w:rPr>
      </w:pPr>
      <w:r>
        <w:rPr>
          <w:highlight w:val="yellow"/>
        </w:rPr>
        <w:t>ilustrace</w:t>
      </w:r>
      <w:r w:rsidRPr="00486324">
        <w:rPr>
          <w:highlight w:val="yellow"/>
        </w:rPr>
        <w:t xml:space="preserve"> batohu</w:t>
      </w:r>
    </w:p>
    <w:p w:rsidR="00EC4FA9" w:rsidRPr="00486324" w:rsidRDefault="00EC4FA9" w:rsidP="00CA2546">
      <w:pPr>
        <w:pStyle w:val="ListParagraph"/>
        <w:spacing w:before="0" w:beforeAutospacing="0" w:after="0" w:afterAutospacing="0"/>
        <w:ind w:left="360" w:firstLine="0"/>
        <w:rPr>
          <w:highlight w:val="yellow"/>
        </w:rPr>
      </w:pPr>
      <w:r>
        <w:rPr>
          <w:highlight w:val="yellow"/>
        </w:rPr>
        <w:t>ilustrace</w:t>
      </w:r>
    </w:p>
    <w:p w:rsidR="00EC4FA9" w:rsidRDefault="00EC4FA9" w:rsidP="00CA2546">
      <w:pPr>
        <w:pStyle w:val="ListParagraph"/>
        <w:spacing w:before="0" w:beforeAutospacing="0" w:after="0" w:afterAutospacing="0"/>
        <w:ind w:left="1080" w:firstLine="0"/>
        <w:rPr>
          <w:highlight w:val="yellow"/>
        </w:rPr>
      </w:pPr>
      <w:bookmarkStart w:id="0" w:name="OLE_LINK1"/>
      <w:r>
        <w:rPr>
          <w:highlight w:val="yellow"/>
        </w:rPr>
        <w:t>Jídlo</w:t>
      </w:r>
    </w:p>
    <w:p w:rsidR="00EC4FA9" w:rsidRDefault="00EC4FA9" w:rsidP="00506611">
      <w:pPr>
        <w:pStyle w:val="ListParagraph"/>
        <w:numPr>
          <w:ilvl w:val="1"/>
          <w:numId w:val="1"/>
          <w:numberingChange w:id="1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Voda</w:t>
      </w:r>
    </w:p>
    <w:p w:rsidR="00EC4FA9" w:rsidRDefault="00EC4FA9" w:rsidP="00506611">
      <w:pPr>
        <w:pStyle w:val="ListParagraph"/>
        <w:numPr>
          <w:ilvl w:val="1"/>
          <w:numId w:val="1"/>
          <w:numberingChange w:id="2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Spacák</w:t>
      </w:r>
    </w:p>
    <w:p w:rsidR="00EC4FA9" w:rsidRDefault="00EC4FA9" w:rsidP="00506611">
      <w:pPr>
        <w:pStyle w:val="ListParagraph"/>
        <w:numPr>
          <w:ilvl w:val="1"/>
          <w:numId w:val="1"/>
          <w:numberingChange w:id="3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 xml:space="preserve">Oblečení </w:t>
      </w:r>
    </w:p>
    <w:p w:rsidR="00EC4FA9" w:rsidRDefault="00EC4FA9" w:rsidP="00506611">
      <w:pPr>
        <w:pStyle w:val="ListParagraph"/>
        <w:numPr>
          <w:ilvl w:val="1"/>
          <w:numId w:val="1"/>
          <w:numberingChange w:id="4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Boty</w:t>
      </w:r>
    </w:p>
    <w:p w:rsidR="00EC4FA9" w:rsidRDefault="00EC4FA9" w:rsidP="00506611">
      <w:pPr>
        <w:pStyle w:val="ListParagraph"/>
        <w:numPr>
          <w:ilvl w:val="1"/>
          <w:numId w:val="1"/>
          <w:numberingChange w:id="5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 xml:space="preserve">Mapa </w:t>
      </w:r>
    </w:p>
    <w:p w:rsidR="00EC4FA9" w:rsidRDefault="00EC4FA9" w:rsidP="00506611">
      <w:pPr>
        <w:pStyle w:val="ListParagraph"/>
        <w:numPr>
          <w:ilvl w:val="1"/>
          <w:numId w:val="1"/>
          <w:numberingChange w:id="6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Bunda</w:t>
      </w:r>
    </w:p>
    <w:p w:rsidR="00EC4FA9" w:rsidRDefault="00EC4FA9" w:rsidP="00506611">
      <w:pPr>
        <w:pStyle w:val="ListParagraph"/>
        <w:numPr>
          <w:ilvl w:val="1"/>
          <w:numId w:val="1"/>
          <w:numberingChange w:id="7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Baterka</w:t>
      </w:r>
    </w:p>
    <w:p w:rsidR="00EC4FA9" w:rsidRDefault="00EC4FA9" w:rsidP="00506611">
      <w:pPr>
        <w:pStyle w:val="ListParagraph"/>
        <w:numPr>
          <w:ilvl w:val="1"/>
          <w:numId w:val="1"/>
          <w:numberingChange w:id="8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Peněženka</w:t>
      </w:r>
    </w:p>
    <w:p w:rsidR="00EC4FA9" w:rsidRDefault="00EC4FA9" w:rsidP="00506611">
      <w:pPr>
        <w:pStyle w:val="ListParagraph"/>
        <w:numPr>
          <w:ilvl w:val="1"/>
          <w:numId w:val="1"/>
          <w:numberingChange w:id="9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Plyšák</w:t>
      </w:r>
    </w:p>
    <w:p w:rsidR="00EC4FA9" w:rsidRDefault="00EC4FA9" w:rsidP="00506611">
      <w:pPr>
        <w:pStyle w:val="ListParagraph"/>
        <w:numPr>
          <w:ilvl w:val="1"/>
          <w:numId w:val="1"/>
          <w:numberingChange w:id="10" w:author="Unknown" w:date="2012-04-21T22:37:00Z" w:original="%2:1:4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Stezka</w:t>
      </w:r>
    </w:p>
    <w:p w:rsidR="00EC4FA9" w:rsidRDefault="00EC4FA9" w:rsidP="00506611">
      <w:pPr>
        <w:pStyle w:val="ListParagraph"/>
        <w:numPr>
          <w:ilvl w:val="1"/>
          <w:numId w:val="1"/>
          <w:numberingChange w:id="11" w:author="Unknown" w:date="2012-04-21T22:37:00Z" w:original="%2:1:4:."/>
        </w:numPr>
        <w:spacing w:before="0" w:beforeAutospacing="0" w:after="0" w:afterAutospacing="0"/>
        <w:rPr>
          <w:highlight w:val="yellow"/>
        </w:rPr>
      </w:pPr>
    </w:p>
    <w:bookmarkEnd w:id="0"/>
    <w:p w:rsidR="00EC4FA9" w:rsidRDefault="00EC4FA9" w:rsidP="00D667F0">
      <w:pPr>
        <w:spacing w:before="0" w:beforeAutospacing="0" w:after="0" w:afterAutospacing="0"/>
        <w:ind w:left="717" w:firstLine="0"/>
        <w:rPr>
          <w:highlight w:val="yellow"/>
        </w:rPr>
      </w:pPr>
    </w:p>
    <w:p w:rsidR="00EC4FA9" w:rsidRPr="00D667F0" w:rsidRDefault="00EC4FA9" w:rsidP="00D667F0">
      <w:pPr>
        <w:spacing w:before="0" w:beforeAutospacing="0" w:after="0" w:afterAutospacing="0"/>
        <w:ind w:left="717" w:firstLine="0"/>
        <w:rPr>
          <w:highlight w:val="yellow"/>
        </w:rPr>
      </w:pPr>
    </w:p>
    <w:p w:rsidR="00EC4FA9" w:rsidRPr="00D639A4" w:rsidRDefault="00EC4FA9" w:rsidP="009D34AB">
      <w:pPr>
        <w:pStyle w:val="ListParagraph"/>
        <w:spacing w:before="0" w:beforeAutospacing="0" w:after="0" w:afterAutospacing="0"/>
        <w:ind w:left="357" w:firstLine="0"/>
        <w:rPr>
          <w:b/>
          <w:bCs/>
          <w:i/>
          <w:iCs/>
        </w:rPr>
      </w:pPr>
      <w:r w:rsidRPr="00D639A4">
        <w:rPr>
          <w:b/>
          <w:bCs/>
          <w:i/>
          <w:iCs/>
        </w:rPr>
        <w:t>Nápověda</w:t>
      </w:r>
    </w:p>
    <w:p w:rsidR="00EC4FA9" w:rsidRDefault="00EC4FA9" w:rsidP="00670F32">
      <w:pPr>
        <w:spacing w:before="0" w:beforeAutospacing="0" w:after="0" w:afterAutospacing="0"/>
        <w:ind w:left="357" w:firstLine="0"/>
      </w:pPr>
    </w:p>
    <w:p w:rsidR="00EC4FA9" w:rsidRDefault="00EC4FA9" w:rsidP="00670F32">
      <w:pPr>
        <w:spacing w:before="0" w:beforeAutospacing="0" w:after="0" w:afterAutospacing="0"/>
        <w:ind w:left="357" w:firstLine="0"/>
      </w:pPr>
      <w:r w:rsidRPr="00784F40">
        <w:t>asitTjnhOixzxNiEqwvbnJLponbEzhfHčČyxxxÍ</w:t>
      </w:r>
    </w:p>
    <w:p w:rsidR="00EC4FA9" w:rsidRPr="00784F40" w:rsidRDefault="00EC4FA9" w:rsidP="00670F32">
      <w:pPr>
        <w:spacing w:before="0" w:beforeAutospacing="0" w:after="0" w:afterAutospacing="0"/>
        <w:ind w:left="357" w:firstLine="0"/>
      </w:pPr>
    </w:p>
    <w:tbl>
      <w:tblPr>
        <w:tblW w:w="27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20"/>
        <w:gridCol w:w="460"/>
        <w:gridCol w:w="460"/>
        <w:gridCol w:w="340"/>
        <w:gridCol w:w="440"/>
        <w:gridCol w:w="540"/>
      </w:tblGrid>
      <w:tr w:rsidR="00EC4FA9" w:rsidRPr="004D42C9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n</w:t>
            </w:r>
          </w:p>
        </w:tc>
      </w:tr>
      <w:tr w:rsidR="00EC4FA9" w:rsidRPr="004D42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š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e</w:t>
            </w:r>
          </w:p>
        </w:tc>
      </w:tr>
      <w:tr w:rsidR="00EC4FA9" w:rsidRPr="004D42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j</w:t>
            </w:r>
          </w:p>
        </w:tc>
      </w:tr>
      <w:tr w:rsidR="00EC4FA9" w:rsidRPr="004D42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t</w:t>
            </w:r>
          </w:p>
        </w:tc>
      </w:tr>
      <w:tr w:rsidR="00EC4FA9" w:rsidRPr="004D42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z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ě</w:t>
            </w:r>
          </w:p>
        </w:tc>
      </w:tr>
      <w:tr w:rsidR="00EC4FA9" w:rsidRPr="004D42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ž</w:t>
            </w:r>
          </w:p>
        </w:tc>
      </w:tr>
      <w:tr w:rsidR="00EC4FA9" w:rsidRPr="004D42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FA9" w:rsidRPr="00670F32" w:rsidRDefault="00EC4FA9" w:rsidP="00670F32">
            <w:pPr>
              <w:spacing w:before="0" w:beforeAutospacing="0" w:after="0" w:afterAutospacing="0"/>
              <w:ind w:left="0" w:firstLine="0"/>
              <w:rPr>
                <w:color w:val="000000"/>
                <w:lang w:eastAsia="cs-CZ"/>
              </w:rPr>
            </w:pPr>
            <w:r w:rsidRPr="00670F32">
              <w:rPr>
                <w:color w:val="000000"/>
                <w:lang w:eastAsia="cs-CZ"/>
              </w:rPr>
              <w:t>š</w:t>
            </w:r>
          </w:p>
        </w:tc>
      </w:tr>
    </w:tbl>
    <w:p w:rsidR="00EC4FA9" w:rsidRDefault="00EC4FA9" w:rsidP="002C623E">
      <w:pPr>
        <w:pStyle w:val="ListParagraph"/>
        <w:spacing w:before="0" w:beforeAutospacing="0" w:after="0" w:afterAutospacing="0"/>
        <w:ind w:left="717" w:firstLine="0"/>
      </w:pPr>
    </w:p>
    <w:p w:rsidR="00EC4FA9" w:rsidRPr="001735E0" w:rsidRDefault="00EC4FA9" w:rsidP="002C623E">
      <w:pPr>
        <w:pStyle w:val="ListParagraph"/>
        <w:spacing w:before="0" w:beforeAutospacing="0" w:after="0" w:afterAutospacing="0"/>
        <w:ind w:left="717" w:firstLine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.uhutabitsáčínrohaíndeřpodžoluicěvíčheljen</w:t>
      </w:r>
    </w:p>
    <w:p w:rsidR="00EC4FA9" w:rsidRDefault="00EC4FA9" w:rsidP="0074364A">
      <w:pPr>
        <w:pStyle w:val="ListParagraph"/>
        <w:spacing w:before="0" w:beforeAutospacing="0" w:after="0" w:afterAutospacing="0"/>
        <w:ind w:left="717" w:firstLine="0"/>
      </w:pPr>
    </w:p>
    <w:p w:rsidR="00EC4FA9" w:rsidRDefault="00EC4FA9" w:rsidP="00CA2546">
      <w:pPr>
        <w:pStyle w:val="ListParagraph"/>
        <w:spacing w:before="0" w:beforeAutospacing="0" w:after="0" w:afterAutospacing="0"/>
      </w:pPr>
      <w:r w:rsidRPr="00CA2546">
        <w:t>Co patří do spodní</w:t>
      </w:r>
      <w:r>
        <w:t xml:space="preserve"> části</w:t>
      </w:r>
      <w:r w:rsidRPr="00CA2546">
        <w:t xml:space="preserve"> batohu zjistíš</w:t>
      </w:r>
      <w:r>
        <w:t xml:space="preserve"> z </w:t>
      </w:r>
      <w:r w:rsidRPr="00CA2546">
        <w:t>obrázků</w:t>
      </w:r>
    </w:p>
    <w:p w:rsidR="00EC4FA9" w:rsidRPr="00CA2546" w:rsidRDefault="00EC4FA9" w:rsidP="00CA2546">
      <w:pPr>
        <w:pStyle w:val="ListParagraph"/>
        <w:spacing w:before="0" w:beforeAutospacing="0" w:after="0" w:afterAutospacing="0"/>
      </w:pPr>
      <w:r w:rsidRPr="00CA2546">
        <w:rPr>
          <w:highlight w:val="yellow"/>
        </w:rPr>
        <w:t>Následující obrázky ze souboru 4 vložit v daním pořadí a připojit danou číslici…</w:t>
      </w:r>
    </w:p>
    <w:p w:rsidR="00EC4FA9" w:rsidRDefault="00EC4FA9" w:rsidP="001904B1">
      <w:pPr>
        <w:pStyle w:val="ListParagraph"/>
        <w:numPr>
          <w:ilvl w:val="0"/>
          <w:numId w:val="3"/>
          <w:numberingChange w:id="12" w:author="Unknown" w:date="2012-04-21T22:37:00Z" w:original="%1:1:0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ryS - 3</w:t>
      </w:r>
    </w:p>
    <w:p w:rsidR="00EC4FA9" w:rsidRDefault="00EC4FA9" w:rsidP="001904B1">
      <w:pPr>
        <w:pStyle w:val="ListParagraph"/>
        <w:numPr>
          <w:ilvl w:val="0"/>
          <w:numId w:val="3"/>
          <w:numberingChange w:id="13" w:author="Unknown" w:date="2012-04-21T22:37:00Z" w:original="%1:1:0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čePice - 3</w:t>
      </w:r>
    </w:p>
    <w:p w:rsidR="00EC4FA9" w:rsidRDefault="00EC4FA9" w:rsidP="001904B1">
      <w:pPr>
        <w:pStyle w:val="ListParagraph"/>
        <w:numPr>
          <w:ilvl w:val="0"/>
          <w:numId w:val="3"/>
          <w:numberingChange w:id="14" w:author="Unknown" w:date="2012-04-21T22:37:00Z" w:original="%1:1:0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 xml:space="preserve">trAkař - 3 </w:t>
      </w:r>
    </w:p>
    <w:p w:rsidR="00EC4FA9" w:rsidRDefault="00EC4FA9" w:rsidP="001904B1">
      <w:pPr>
        <w:pStyle w:val="ListParagraph"/>
        <w:numPr>
          <w:ilvl w:val="0"/>
          <w:numId w:val="3"/>
          <w:numberingChange w:id="15" w:author="Unknown" w:date="2012-04-21T22:37:00Z" w:original="%1:1:0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jezeveC - 7</w:t>
      </w:r>
    </w:p>
    <w:p w:rsidR="00EC4FA9" w:rsidRDefault="00EC4FA9" w:rsidP="001904B1">
      <w:pPr>
        <w:pStyle w:val="ListParagraph"/>
        <w:numPr>
          <w:ilvl w:val="0"/>
          <w:numId w:val="3"/>
          <w:numberingChange w:id="16" w:author="Unknown" w:date="2012-04-21T22:37:00Z" w:original="%1:1:0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novÁček - 4</w:t>
      </w:r>
    </w:p>
    <w:p w:rsidR="00EC4FA9" w:rsidRDefault="00EC4FA9" w:rsidP="001904B1">
      <w:pPr>
        <w:pStyle w:val="ListParagraph"/>
        <w:numPr>
          <w:ilvl w:val="0"/>
          <w:numId w:val="3"/>
          <w:numberingChange w:id="17" w:author="Unknown" w:date="2012-04-21T22:37:00Z" w:original="%1:1:0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Kuře - 1</w:t>
      </w:r>
    </w:p>
    <w:p w:rsidR="00EC4FA9" w:rsidRDefault="00EC4FA9" w:rsidP="00CA2546">
      <w:pPr>
        <w:pStyle w:val="ListParagraph"/>
        <w:spacing w:before="0" w:beforeAutospacing="0" w:after="0" w:afterAutospacing="0"/>
        <w:rPr>
          <w:highlight w:val="yellow"/>
        </w:rPr>
      </w:pPr>
    </w:p>
    <w:p w:rsidR="00EC4FA9" w:rsidRPr="00D760FF" w:rsidRDefault="00EC4FA9" w:rsidP="00CA2546">
      <w:pPr>
        <w:pStyle w:val="ListParagraph"/>
        <w:spacing w:before="0" w:beforeAutospacing="0" w:after="0" w:afterAutospacing="0"/>
        <w:ind w:left="357" w:firstLine="0"/>
        <w:rPr>
          <w:b/>
        </w:rPr>
      </w:pPr>
      <w:r w:rsidRPr="00D760FF">
        <w:rPr>
          <w:b/>
        </w:rPr>
        <w:t>Stan</w:t>
      </w:r>
    </w:p>
    <w:p w:rsidR="00EC4FA9" w:rsidRDefault="00EC4FA9" w:rsidP="00D760FF">
      <w:pPr>
        <w:spacing w:before="0" w:beforeAutospacing="0" w:after="0" w:afterAutospacing="0"/>
        <w:ind w:left="708" w:firstLine="0"/>
      </w:pPr>
      <w:r>
        <w:t>Každý správný táborník by měl umět postavit stan. Očísluj jednotlivé kroky tak, abys stan postavil.</w:t>
      </w:r>
    </w:p>
    <w:p w:rsidR="00EC4FA9" w:rsidRDefault="00EC4FA9" w:rsidP="00CA2546">
      <w:pPr>
        <w:pStyle w:val="ListParagraph"/>
        <w:spacing w:before="0" w:beforeAutospacing="0" w:after="0" w:afterAutospacing="0"/>
        <w:ind w:left="1068" w:firstLine="0"/>
      </w:pPr>
      <w:r w:rsidRPr="00F9052C">
        <w:rPr>
          <w:highlight w:val="yellow"/>
        </w:rPr>
        <w:t>Místo odrážek vložit kolečka na dopsání číslic 1-9</w:t>
      </w:r>
    </w:p>
    <w:p w:rsidR="00EC4FA9" w:rsidRDefault="00EC4FA9" w:rsidP="00D760FF">
      <w:pPr>
        <w:pStyle w:val="ListParagraph"/>
        <w:numPr>
          <w:ilvl w:val="0"/>
          <w:numId w:val="4"/>
          <w:numberingChange w:id="18" w:author="Unknown" w:date="2012-04-21T22:37:00Z" w:original="-"/>
        </w:numPr>
        <w:spacing w:before="0" w:beforeAutospacing="0" w:after="0" w:afterAutospacing="0"/>
      </w:pPr>
      <w:r>
        <w:t>Vyhlédnu a vyberu místo.</w:t>
      </w:r>
    </w:p>
    <w:p w:rsidR="00EC4FA9" w:rsidRDefault="00EC4FA9" w:rsidP="00CA2546">
      <w:pPr>
        <w:pStyle w:val="ListParagraph"/>
        <w:numPr>
          <w:ilvl w:val="0"/>
          <w:numId w:val="4"/>
          <w:numberingChange w:id="19" w:author="Unknown" w:date="2012-04-21T22:37:00Z" w:original="-"/>
        </w:numPr>
        <w:spacing w:before="0" w:beforeAutospacing="0" w:after="0" w:afterAutospacing="0"/>
      </w:pPr>
      <w:r>
        <w:t>Přehodím tropiko přes vnitřní část stanu.</w:t>
      </w:r>
    </w:p>
    <w:p w:rsidR="00EC4FA9" w:rsidRDefault="00EC4FA9" w:rsidP="00D760FF">
      <w:pPr>
        <w:pStyle w:val="ListParagraph"/>
        <w:numPr>
          <w:ilvl w:val="0"/>
          <w:numId w:val="4"/>
          <w:numberingChange w:id="20" w:author="Unknown" w:date="2012-04-21T22:37:00Z" w:original="-"/>
        </w:numPr>
        <w:spacing w:before="0" w:beforeAutospacing="0" w:after="0" w:afterAutospacing="0"/>
      </w:pPr>
      <w:r>
        <w:t>Rozložím podlážku.</w:t>
      </w:r>
    </w:p>
    <w:p w:rsidR="00EC4FA9" w:rsidRDefault="00EC4FA9" w:rsidP="00CA2546">
      <w:pPr>
        <w:pStyle w:val="ListParagraph"/>
        <w:numPr>
          <w:ilvl w:val="0"/>
          <w:numId w:val="4"/>
          <w:numberingChange w:id="21" w:author="Unknown" w:date="2012-04-21T22:37:00Z" w:original="-"/>
        </w:numPr>
        <w:spacing w:before="0" w:beforeAutospacing="0" w:after="0" w:afterAutospacing="0"/>
      </w:pPr>
      <w:r>
        <w:t>Přivážu tropiko k vnitřní části stanu.</w:t>
      </w:r>
    </w:p>
    <w:p w:rsidR="00EC4FA9" w:rsidRDefault="00EC4FA9" w:rsidP="00A01F69">
      <w:pPr>
        <w:pStyle w:val="ListParagraph"/>
        <w:numPr>
          <w:ilvl w:val="0"/>
          <w:numId w:val="4"/>
          <w:numberingChange w:id="22" w:author="Unknown" w:date="2012-04-21T22:37:00Z" w:original="-"/>
        </w:numPr>
        <w:spacing w:before="0" w:beforeAutospacing="0" w:after="0" w:afterAutospacing="0"/>
      </w:pPr>
      <w:r>
        <w:t>Upevním podlážku kolíky.</w:t>
      </w:r>
    </w:p>
    <w:p w:rsidR="00EC4FA9" w:rsidRDefault="00EC4FA9" w:rsidP="00A01F69">
      <w:pPr>
        <w:pStyle w:val="ListParagraph"/>
        <w:numPr>
          <w:ilvl w:val="0"/>
          <w:numId w:val="4"/>
          <w:numberingChange w:id="23" w:author="Unknown" w:date="2012-04-21T22:37:00Z" w:original="-"/>
        </w:numPr>
        <w:spacing w:before="0" w:beforeAutospacing="0" w:after="0" w:afterAutospacing="0"/>
      </w:pPr>
      <w:r>
        <w:t>Složím jednotlivé tyče.</w:t>
      </w:r>
    </w:p>
    <w:p w:rsidR="00EC4FA9" w:rsidRPr="0044248B" w:rsidRDefault="00EC4FA9" w:rsidP="00CA2546">
      <w:pPr>
        <w:pStyle w:val="ListParagraph"/>
        <w:numPr>
          <w:ilvl w:val="0"/>
          <w:numId w:val="4"/>
          <w:numberingChange w:id="24" w:author="Unknown" w:date="2012-04-21T22:37:00Z" w:original="-"/>
        </w:numPr>
        <w:spacing w:before="0" w:beforeAutospacing="0" w:after="0" w:afterAutospacing="0"/>
      </w:pPr>
      <w:r>
        <w:t>Zabydlím se.</w:t>
      </w:r>
    </w:p>
    <w:p w:rsidR="00EC4FA9" w:rsidRDefault="00EC4FA9" w:rsidP="00A01F69">
      <w:pPr>
        <w:pStyle w:val="ListParagraph"/>
        <w:numPr>
          <w:ilvl w:val="0"/>
          <w:numId w:val="4"/>
          <w:numberingChange w:id="25" w:author="Unknown" w:date="2012-04-21T22:37:00Z" w:original="-"/>
        </w:numPr>
        <w:spacing w:before="0" w:beforeAutospacing="0" w:after="0" w:afterAutospacing="0"/>
      </w:pPr>
      <w:r>
        <w:t>Připevním pružné tyče</w:t>
      </w:r>
      <w:r w:rsidRPr="003F1BD4">
        <w:t xml:space="preserve"> </w:t>
      </w:r>
      <w:r>
        <w:t>k vnitřní části stanu.</w:t>
      </w:r>
    </w:p>
    <w:p w:rsidR="00EC4FA9" w:rsidRDefault="00EC4FA9" w:rsidP="00CA2546">
      <w:pPr>
        <w:pStyle w:val="ListParagraph"/>
        <w:numPr>
          <w:ilvl w:val="0"/>
          <w:numId w:val="4"/>
          <w:numberingChange w:id="26" w:author="Unknown" w:date="2012-04-21T22:37:00Z" w:original="-"/>
        </w:numPr>
        <w:spacing w:before="0" w:beforeAutospacing="0" w:after="0" w:afterAutospacing="0"/>
      </w:pPr>
      <w:r>
        <w:t>Vypnu tropiko stanu.</w:t>
      </w:r>
    </w:p>
    <w:p w:rsidR="00EC4FA9" w:rsidRPr="00A11C47" w:rsidRDefault="00EC4FA9" w:rsidP="00A11C47">
      <w:pPr>
        <w:spacing w:before="0" w:beforeAutospacing="0" w:after="0" w:afterAutospacing="0"/>
        <w:ind w:left="357" w:firstLine="0"/>
        <w:rPr>
          <w:highlight w:val="yellow"/>
        </w:rPr>
      </w:pPr>
    </w:p>
    <w:p w:rsidR="00EC4FA9" w:rsidRDefault="00EC4FA9" w:rsidP="0074364A">
      <w:pPr>
        <w:pStyle w:val="ListParagraph"/>
        <w:spacing w:before="0" w:beforeAutospacing="0" w:after="0" w:afterAutospacing="0"/>
        <w:ind w:left="717" w:firstLine="0"/>
      </w:pPr>
      <w:r>
        <w:t xml:space="preserve">Víš, které části stanu se říká: tropiko, podlážka, vchod, kolík? </w:t>
      </w:r>
    </w:p>
    <w:p w:rsidR="00EC4FA9" w:rsidRDefault="00EC4FA9" w:rsidP="0074364A">
      <w:pPr>
        <w:pStyle w:val="ListParagraph"/>
        <w:spacing w:before="0" w:beforeAutospacing="0" w:after="0" w:afterAutospacing="0"/>
        <w:ind w:left="717" w:firstLine="0"/>
      </w:pPr>
      <w:r w:rsidRPr="000931D5">
        <w:rPr>
          <w:highlight w:val="yellow"/>
        </w:rPr>
        <w:t>Obr. stan</w:t>
      </w:r>
    </w:p>
    <w:p w:rsidR="00EC4FA9" w:rsidRDefault="00EC4FA9" w:rsidP="0074364A">
      <w:pPr>
        <w:pStyle w:val="ListParagraph"/>
        <w:spacing w:before="0" w:beforeAutospacing="0" w:after="0" w:afterAutospacing="0"/>
        <w:ind w:left="717" w:firstLine="0"/>
      </w:pPr>
    </w:p>
    <w:p w:rsidR="00EC4FA9" w:rsidRDefault="00EC4FA9" w:rsidP="00063166">
      <w:pPr>
        <w:spacing w:before="0" w:beforeAutospacing="0" w:after="0" w:afterAutospacing="0"/>
      </w:pPr>
    </w:p>
    <w:p w:rsidR="00EC4FA9" w:rsidRPr="000931D5" w:rsidRDefault="00EC4FA9" w:rsidP="00CA2546">
      <w:pPr>
        <w:pStyle w:val="ListParagraph"/>
        <w:spacing w:before="0" w:beforeAutospacing="0" w:after="0" w:afterAutospacing="0"/>
        <w:ind w:left="357" w:firstLine="0"/>
        <w:rPr>
          <w:b/>
        </w:rPr>
      </w:pPr>
      <w:r w:rsidRPr="003F4318">
        <w:rPr>
          <w:b/>
        </w:rPr>
        <w:t xml:space="preserve"> </w:t>
      </w:r>
      <w:r w:rsidRPr="0046482F">
        <w:rPr>
          <w:rFonts w:ascii="Times New Roman" w:hAnsi="Times New Roman"/>
          <w:b/>
          <w:sz w:val="20"/>
          <w:szCs w:val="20"/>
        </w:rPr>
        <w:t>Druhy slavnostních ohňů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931D5">
        <w:rPr>
          <w:rFonts w:ascii="Times New Roman" w:hAnsi="Times New Roman"/>
          <w:b/>
          <w:sz w:val="20"/>
          <w:szCs w:val="20"/>
          <w:highlight w:val="yellow"/>
        </w:rPr>
        <w:t>(bylo v minulém čísle, ale nevešlo se)</w:t>
      </w:r>
    </w:p>
    <w:p w:rsidR="00EC4FA9" w:rsidRDefault="00EC4FA9" w:rsidP="000931D5">
      <w:pPr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 každému skautskému táboru patří malé ohýnky, ale i ty větší – slavnostní. Obvykle během tábora vzplane slavnostních ohňů hned několik, například zahajovací, závěrečný a slibový. Podle toho, jak jsou v připraveném ohni poskládána polena, se ohně jmenují. Spoj názvy ohňů s obrázky.</w:t>
      </w:r>
    </w:p>
    <w:p w:rsidR="00EC4FA9" w:rsidRDefault="00EC4FA9" w:rsidP="000931D5">
      <w:pPr>
        <w:spacing w:before="0" w:beforeAutospacing="0" w:after="0" w:afterAutospacing="0"/>
        <w:ind w:left="0" w:firstLine="0"/>
        <w:rPr>
          <w:rFonts w:ascii="Times New Roman" w:hAnsi="Times New Roman"/>
          <w:b/>
          <w:sz w:val="20"/>
          <w:szCs w:val="20"/>
          <w:highlight w:val="yellow"/>
        </w:rPr>
      </w:pPr>
    </w:p>
    <w:p w:rsidR="00EC4FA9" w:rsidRDefault="00EC4FA9" w:rsidP="000931D5">
      <w:pPr>
        <w:spacing w:before="0" w:beforeAutospacing="0" w:after="0" w:afterAutospacing="0"/>
        <w:ind w:left="360" w:firstLine="0"/>
        <w:rPr>
          <w:rFonts w:ascii="Times New Roman" w:hAnsi="Times New Roman"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horní tři ohně z ilustrace 3 a následující nápisy na propojení…</w:t>
      </w:r>
    </w:p>
    <w:p w:rsidR="00EC4FA9" w:rsidRDefault="00EC4FA9" w:rsidP="000931D5">
      <w:pPr>
        <w:spacing w:before="0" w:beforeAutospacing="0" w:after="0" w:afterAutospacing="0"/>
        <w:ind w:left="360" w:firstLine="0"/>
        <w:rPr>
          <w:rFonts w:ascii="Times New Roman" w:hAnsi="Times New Roman"/>
          <w:b/>
          <w:sz w:val="20"/>
          <w:szCs w:val="20"/>
          <w:highlight w:val="yellow"/>
        </w:rPr>
      </w:pPr>
    </w:p>
    <w:p w:rsidR="00EC4FA9" w:rsidRPr="00783725" w:rsidRDefault="00EC4FA9" w:rsidP="000931D5">
      <w:pPr>
        <w:pStyle w:val="ListParagraph"/>
        <w:spacing w:before="0" w:beforeAutospacing="0" w:after="0" w:afterAutospacing="0"/>
        <w:ind w:left="360" w:firstLine="0"/>
        <w:rPr>
          <w:rFonts w:ascii="Times New Roman" w:hAnsi="Times New Roman"/>
          <w:sz w:val="20"/>
          <w:szCs w:val="20"/>
        </w:rPr>
      </w:pPr>
      <w:r w:rsidRPr="00783725">
        <w:rPr>
          <w:rFonts w:ascii="Times New Roman" w:hAnsi="Times New Roman"/>
          <w:sz w:val="20"/>
          <w:szCs w:val="20"/>
        </w:rPr>
        <w:t>Pagoda</w:t>
      </w:r>
    </w:p>
    <w:p w:rsidR="00EC4FA9" w:rsidRPr="00783725" w:rsidRDefault="00EC4FA9" w:rsidP="000931D5">
      <w:pPr>
        <w:pStyle w:val="ListParagraph"/>
        <w:spacing w:before="0" w:beforeAutospacing="0" w:after="0" w:afterAutospacing="0"/>
        <w:ind w:left="360" w:firstLine="0"/>
        <w:rPr>
          <w:rFonts w:ascii="Times New Roman" w:hAnsi="Times New Roman"/>
          <w:sz w:val="20"/>
          <w:szCs w:val="20"/>
        </w:rPr>
      </w:pPr>
      <w:r w:rsidRPr="00783725">
        <w:rPr>
          <w:rFonts w:ascii="Times New Roman" w:hAnsi="Times New Roman"/>
          <w:sz w:val="20"/>
          <w:szCs w:val="20"/>
        </w:rPr>
        <w:t>Pyramida</w:t>
      </w:r>
    </w:p>
    <w:p w:rsidR="00EC4FA9" w:rsidRDefault="00EC4FA9" w:rsidP="000931D5">
      <w:pPr>
        <w:pStyle w:val="ListParagraph"/>
        <w:spacing w:before="0" w:beforeAutospacing="0" w:after="0" w:afterAutospacing="0"/>
        <w:ind w:left="360" w:firstLine="0"/>
        <w:rPr>
          <w:rFonts w:ascii="Times New Roman" w:hAnsi="Times New Roman"/>
          <w:sz w:val="20"/>
          <w:szCs w:val="20"/>
        </w:rPr>
      </w:pPr>
      <w:r w:rsidRPr="00783725">
        <w:rPr>
          <w:rFonts w:ascii="Times New Roman" w:hAnsi="Times New Roman"/>
          <w:sz w:val="20"/>
          <w:szCs w:val="20"/>
        </w:rPr>
        <w:t>Hranice</w:t>
      </w:r>
    </w:p>
    <w:p w:rsidR="00EC4FA9" w:rsidRDefault="00EC4FA9" w:rsidP="00A173A7">
      <w:pPr>
        <w:spacing w:before="0" w:beforeAutospacing="0" w:after="0" w:afterAutospacing="0"/>
        <w:ind w:left="357" w:firstLine="0"/>
        <w:rPr>
          <w:b/>
        </w:rPr>
      </w:pPr>
    </w:p>
    <w:p w:rsidR="00EC4FA9" w:rsidRDefault="00EC4FA9" w:rsidP="00CA2546">
      <w:pPr>
        <w:pStyle w:val="ListParagraph"/>
        <w:spacing w:before="0" w:beforeAutospacing="0" w:after="0" w:afterAutospacing="0"/>
        <w:ind w:left="357" w:firstLine="0"/>
        <w:rPr>
          <w:b/>
        </w:rPr>
      </w:pPr>
      <w:r>
        <w:rPr>
          <w:b/>
        </w:rPr>
        <w:t xml:space="preserve">Oblékáš se správně? </w:t>
      </w:r>
    </w:p>
    <w:p w:rsidR="00EC4FA9" w:rsidRDefault="00EC4FA9" w:rsidP="009D34AB">
      <w:pPr>
        <w:pStyle w:val="ListParagraph"/>
        <w:spacing w:before="0" w:beforeAutospacing="0" w:after="0" w:afterAutospacing="0"/>
      </w:pPr>
      <w:r w:rsidRPr="00AF29F0">
        <w:t xml:space="preserve">Na táboře je velmi důležité, abys byl vhodně oblečen. </w:t>
      </w:r>
      <w:r>
        <w:t xml:space="preserve"> Jistě pro tebe bude hračka vybrat z oblečení to, které by sis oblékl v následujících  situacích: </w:t>
      </w:r>
    </w:p>
    <w:p w:rsidR="00EC4FA9" w:rsidRDefault="00EC4FA9" w:rsidP="009D34AB">
      <w:pPr>
        <w:pStyle w:val="ListParagraph"/>
        <w:spacing w:before="0" w:beforeAutospacing="0" w:after="0" w:afterAutospacing="0"/>
        <w:ind w:left="723" w:firstLine="0"/>
        <w:rPr>
          <w:highlight w:val="yellow"/>
        </w:rPr>
      </w:pPr>
    </w:p>
    <w:p w:rsidR="00EC4FA9" w:rsidRPr="002F438D" w:rsidRDefault="00EC4FA9" w:rsidP="009D34AB">
      <w:pPr>
        <w:pStyle w:val="ListParagraph"/>
        <w:numPr>
          <w:ilvl w:val="0"/>
          <w:numId w:val="5"/>
          <w:numberingChange w:id="27" w:author="Unknown" w:date="2012-04-21T22:37:00Z" w:original="%1:1:0:."/>
        </w:numPr>
        <w:spacing w:before="0" w:beforeAutospacing="0" w:after="0" w:afterAutospacing="0"/>
        <w:rPr>
          <w:highlight w:val="yellow"/>
        </w:rPr>
      </w:pPr>
      <w:r w:rsidRPr="002F438D">
        <w:rPr>
          <w:highlight w:val="yellow"/>
        </w:rPr>
        <w:t>Venku je horko k padnutí, bud</w:t>
      </w:r>
      <w:r>
        <w:rPr>
          <w:highlight w:val="yellow"/>
        </w:rPr>
        <w:t>ete hrát hru na slunci.</w:t>
      </w:r>
    </w:p>
    <w:p w:rsidR="00EC4FA9" w:rsidRPr="002F438D" w:rsidRDefault="00EC4FA9" w:rsidP="00D44BC3">
      <w:pPr>
        <w:pStyle w:val="ListParagraph"/>
        <w:numPr>
          <w:ilvl w:val="0"/>
          <w:numId w:val="5"/>
          <w:numberingChange w:id="28" w:author="Unknown" w:date="2012-04-21T22:37:00Z" w:original="%1:2:0:."/>
        </w:numPr>
        <w:spacing w:before="0" w:beforeAutospacing="0" w:after="0" w:afterAutospacing="0"/>
        <w:rPr>
          <w:highlight w:val="yellow"/>
        </w:rPr>
      </w:pPr>
      <w:r w:rsidRPr="002F438D">
        <w:rPr>
          <w:highlight w:val="yellow"/>
        </w:rPr>
        <w:t>Venku prší a je bláto</w:t>
      </w:r>
      <w:r>
        <w:rPr>
          <w:highlight w:val="yellow"/>
        </w:rPr>
        <w:t>.</w:t>
      </w:r>
    </w:p>
    <w:p w:rsidR="00EC4FA9" w:rsidRPr="002F438D" w:rsidRDefault="00EC4FA9" w:rsidP="009D34AB">
      <w:pPr>
        <w:pStyle w:val="ListParagraph"/>
        <w:numPr>
          <w:ilvl w:val="0"/>
          <w:numId w:val="5"/>
          <w:numberingChange w:id="29" w:author="Unknown" w:date="2012-04-21T22:37:00Z" w:original="%1:3:0:."/>
        </w:numPr>
        <w:spacing w:before="0" w:beforeAutospacing="0" w:after="0" w:afterAutospacing="0"/>
        <w:rPr>
          <w:highlight w:val="yellow"/>
        </w:rPr>
      </w:pPr>
      <w:r w:rsidRPr="002F438D">
        <w:rPr>
          <w:highlight w:val="yellow"/>
        </w:rPr>
        <w:t xml:space="preserve">Stmívá se, </w:t>
      </w:r>
      <w:r>
        <w:rPr>
          <w:highlight w:val="yellow"/>
        </w:rPr>
        <w:t>půjdete si sednout k ohni.</w:t>
      </w:r>
    </w:p>
    <w:p w:rsidR="00EC4FA9" w:rsidRPr="002F438D" w:rsidRDefault="00EC4FA9" w:rsidP="009D34AB">
      <w:pPr>
        <w:pStyle w:val="ListParagraph"/>
        <w:numPr>
          <w:ilvl w:val="0"/>
          <w:numId w:val="5"/>
          <w:numberingChange w:id="30" w:author="Unknown" w:date="2012-04-21T22:37:00Z" w:original="%1:3:0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Jdeš spát.</w:t>
      </w:r>
    </w:p>
    <w:p w:rsidR="00EC4FA9" w:rsidRPr="002F438D" w:rsidRDefault="00EC4FA9" w:rsidP="009D34AB">
      <w:pPr>
        <w:pStyle w:val="ListParagraph"/>
        <w:numPr>
          <w:ilvl w:val="0"/>
          <w:numId w:val="5"/>
          <w:numberingChange w:id="31" w:author="Unknown" w:date="2012-04-21T22:37:00Z" w:original="%1:3:0:."/>
        </w:numPr>
        <w:spacing w:before="0" w:beforeAutospacing="0" w:after="0" w:afterAutospacing="0"/>
        <w:rPr>
          <w:highlight w:val="yellow"/>
        </w:rPr>
      </w:pPr>
      <w:r>
        <w:rPr>
          <w:highlight w:val="yellow"/>
        </w:rPr>
        <w:t>Jdeš na rozcvičku, ještě je</w:t>
      </w:r>
      <w:r w:rsidRPr="002F438D">
        <w:rPr>
          <w:highlight w:val="yellow"/>
        </w:rPr>
        <w:t> ros</w:t>
      </w:r>
      <w:r>
        <w:rPr>
          <w:highlight w:val="yellow"/>
        </w:rPr>
        <w:t>a.</w:t>
      </w:r>
    </w:p>
    <w:p w:rsidR="00EC4FA9" w:rsidRDefault="00EC4FA9" w:rsidP="001D5700">
      <w:pPr>
        <w:spacing w:before="0" w:beforeAutospacing="0" w:after="0" w:afterAutospacing="0"/>
      </w:pPr>
    </w:p>
    <w:p w:rsidR="00EC4FA9" w:rsidRPr="00AF29F0" w:rsidRDefault="00EC4FA9" w:rsidP="001D5700">
      <w:pPr>
        <w:spacing w:before="0" w:beforeAutospacing="0" w:after="0" w:afterAutospacing="0"/>
      </w:pPr>
      <w:r w:rsidRPr="009D34AB">
        <w:rPr>
          <w:highlight w:val="yellow"/>
        </w:rPr>
        <w:t>Obr. 2</w:t>
      </w:r>
    </w:p>
    <w:p w:rsidR="00EC4FA9" w:rsidRDefault="00EC4FA9" w:rsidP="006C6BBE">
      <w:pPr>
        <w:spacing w:before="0" w:beforeAutospacing="0" w:after="0" w:afterAutospacing="0"/>
      </w:pPr>
    </w:p>
    <w:p w:rsidR="00EC4FA9" w:rsidRDefault="00EC4FA9" w:rsidP="006C6BBE">
      <w:pPr>
        <w:spacing w:before="0" w:beforeAutospacing="0" w:after="0" w:afterAutospacing="0"/>
      </w:pPr>
      <w:r>
        <w:t>Připravila: Lvíče, ilustrace: Oskar</w:t>
      </w:r>
      <w:bookmarkStart w:id="32" w:name="_GoBack"/>
      <w:bookmarkEnd w:id="32"/>
    </w:p>
    <w:sectPr w:rsidR="00EC4FA9" w:rsidSect="00710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864"/>
    <w:multiLevelType w:val="hybridMultilevel"/>
    <w:tmpl w:val="3406526A"/>
    <w:lvl w:ilvl="0" w:tplc="7790451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33320F"/>
    <w:multiLevelType w:val="hybridMultilevel"/>
    <w:tmpl w:val="C27C8E5A"/>
    <w:lvl w:ilvl="0" w:tplc="B5E2211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402D3454"/>
    <w:multiLevelType w:val="hybridMultilevel"/>
    <w:tmpl w:val="7C9E4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B5014B"/>
    <w:multiLevelType w:val="hybridMultilevel"/>
    <w:tmpl w:val="1E16B10E"/>
    <w:lvl w:ilvl="0" w:tplc="B5E2211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D862D5A2">
      <w:start w:val="1"/>
      <w:numFmt w:val="decimal"/>
      <w:lvlText w:val="%2."/>
      <w:lvlJc w:val="left"/>
      <w:pPr>
        <w:ind w:left="1437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54C00534"/>
    <w:multiLevelType w:val="hybridMultilevel"/>
    <w:tmpl w:val="77C08DE6"/>
    <w:lvl w:ilvl="0" w:tplc="0405000F">
      <w:start w:val="1"/>
      <w:numFmt w:val="decimal"/>
      <w:lvlText w:val="%1."/>
      <w:lvlJc w:val="left"/>
      <w:pPr>
        <w:ind w:left="213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85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7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29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1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3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5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7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893" w:hanging="180"/>
      </w:pPr>
      <w:rPr>
        <w:rFonts w:cs="Times New Roman"/>
      </w:rPr>
    </w:lvl>
  </w:abstractNum>
  <w:abstractNum w:abstractNumId="5">
    <w:nsid w:val="7DC54236"/>
    <w:multiLevelType w:val="hybridMultilevel"/>
    <w:tmpl w:val="BA9C6872"/>
    <w:lvl w:ilvl="0" w:tplc="0405000F">
      <w:start w:val="1"/>
      <w:numFmt w:val="decimal"/>
      <w:lvlText w:val="%1."/>
      <w:lvlJc w:val="left"/>
      <w:pPr>
        <w:ind w:left="108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6E7"/>
    <w:rsid w:val="00025207"/>
    <w:rsid w:val="0006093A"/>
    <w:rsid w:val="00063166"/>
    <w:rsid w:val="00065D7A"/>
    <w:rsid w:val="000931D5"/>
    <w:rsid w:val="000E5415"/>
    <w:rsid w:val="00117984"/>
    <w:rsid w:val="00125886"/>
    <w:rsid w:val="001735E0"/>
    <w:rsid w:val="001904B1"/>
    <w:rsid w:val="001D5700"/>
    <w:rsid w:val="00200121"/>
    <w:rsid w:val="002048A2"/>
    <w:rsid w:val="002067C3"/>
    <w:rsid w:val="002528F4"/>
    <w:rsid w:val="002C623E"/>
    <w:rsid w:val="002D0372"/>
    <w:rsid w:val="002F438D"/>
    <w:rsid w:val="00310B4D"/>
    <w:rsid w:val="00360051"/>
    <w:rsid w:val="003644E9"/>
    <w:rsid w:val="00386C6C"/>
    <w:rsid w:val="003B6AEC"/>
    <w:rsid w:val="003F1BD4"/>
    <w:rsid w:val="003F4318"/>
    <w:rsid w:val="004021E7"/>
    <w:rsid w:val="0044248B"/>
    <w:rsid w:val="00446D33"/>
    <w:rsid w:val="0046482F"/>
    <w:rsid w:val="00486324"/>
    <w:rsid w:val="004B1A15"/>
    <w:rsid w:val="004D42C9"/>
    <w:rsid w:val="004E482E"/>
    <w:rsid w:val="004F7C2C"/>
    <w:rsid w:val="00506611"/>
    <w:rsid w:val="005633C7"/>
    <w:rsid w:val="00580BF7"/>
    <w:rsid w:val="0060461E"/>
    <w:rsid w:val="00670F32"/>
    <w:rsid w:val="00673C05"/>
    <w:rsid w:val="006A40FE"/>
    <w:rsid w:val="006A4889"/>
    <w:rsid w:val="006C6BBE"/>
    <w:rsid w:val="006D4093"/>
    <w:rsid w:val="006F3B2F"/>
    <w:rsid w:val="00710024"/>
    <w:rsid w:val="00732C60"/>
    <w:rsid w:val="00741410"/>
    <w:rsid w:val="0074364A"/>
    <w:rsid w:val="007818D2"/>
    <w:rsid w:val="007830AA"/>
    <w:rsid w:val="00783725"/>
    <w:rsid w:val="00784F40"/>
    <w:rsid w:val="007A0C93"/>
    <w:rsid w:val="007D5E12"/>
    <w:rsid w:val="00815992"/>
    <w:rsid w:val="00851237"/>
    <w:rsid w:val="00851683"/>
    <w:rsid w:val="0094557F"/>
    <w:rsid w:val="009616E7"/>
    <w:rsid w:val="00977645"/>
    <w:rsid w:val="009D34AB"/>
    <w:rsid w:val="009F15CA"/>
    <w:rsid w:val="00A01F69"/>
    <w:rsid w:val="00A0250B"/>
    <w:rsid w:val="00A10B2D"/>
    <w:rsid w:val="00A11C47"/>
    <w:rsid w:val="00A173A7"/>
    <w:rsid w:val="00A52FA6"/>
    <w:rsid w:val="00A606E8"/>
    <w:rsid w:val="00A7449E"/>
    <w:rsid w:val="00A9194B"/>
    <w:rsid w:val="00AF29F0"/>
    <w:rsid w:val="00B463FB"/>
    <w:rsid w:val="00BB0A40"/>
    <w:rsid w:val="00BC7B5D"/>
    <w:rsid w:val="00C971FB"/>
    <w:rsid w:val="00CA2546"/>
    <w:rsid w:val="00CF25CD"/>
    <w:rsid w:val="00D21EEA"/>
    <w:rsid w:val="00D44BC3"/>
    <w:rsid w:val="00D639A4"/>
    <w:rsid w:val="00D667F0"/>
    <w:rsid w:val="00D760FF"/>
    <w:rsid w:val="00D93BDD"/>
    <w:rsid w:val="00E05C57"/>
    <w:rsid w:val="00EC4FA9"/>
    <w:rsid w:val="00F364FC"/>
    <w:rsid w:val="00F560EF"/>
    <w:rsid w:val="00F9052C"/>
    <w:rsid w:val="00FC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A"/>
    <w:pPr>
      <w:spacing w:before="100" w:beforeAutospacing="1" w:after="100" w:afterAutospacing="1"/>
      <w:ind w:left="714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0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512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52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315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Zdeněk</cp:lastModifiedBy>
  <cp:revision>70</cp:revision>
  <dcterms:created xsi:type="dcterms:W3CDTF">2012-02-11T18:32:00Z</dcterms:created>
  <dcterms:modified xsi:type="dcterms:W3CDTF">2012-04-21T20:38:00Z</dcterms:modified>
</cp:coreProperties>
</file>