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B" w:rsidRDefault="00B3092B" w:rsidP="00143269">
      <w:pPr>
        <w:pStyle w:val="NoSpacing"/>
      </w:pPr>
      <w:r>
        <w:t>Přežvýkavci</w:t>
      </w:r>
    </w:p>
    <w:p w:rsidR="00B3092B" w:rsidRDefault="00B3092B" w:rsidP="00143269">
      <w:pPr>
        <w:pStyle w:val="NoSpacing"/>
      </w:pPr>
    </w:p>
    <w:p w:rsidR="00B3092B" w:rsidRDefault="00B3092B" w:rsidP="00143269">
      <w:pPr>
        <w:pStyle w:val="NoSpacing"/>
      </w:pPr>
      <w:r>
        <w:t>1. Rozděl přežvýkavce na obrázku mezi volně žijící a domácí a zasoutěž si s kamarády kdo jich dokáže nejvíce správně pojmenovat!</w:t>
      </w:r>
    </w:p>
    <w:p w:rsidR="00B3092B" w:rsidRDefault="00B3092B" w:rsidP="00143269">
      <w:pPr>
        <w:pStyle w:val="NoSpacing"/>
      </w:pPr>
    </w:p>
    <w:p w:rsidR="00B3092B" w:rsidRDefault="00B3092B" w:rsidP="00143269">
      <w:pPr>
        <w:pStyle w:val="NoSpacing"/>
      </w:pPr>
      <w:r>
        <w:t>2. Najdi mezi zvířaty druhy, které k přežvýkavcům nepatří!</w:t>
      </w:r>
    </w:p>
    <w:p w:rsidR="00B3092B" w:rsidRDefault="00B3092B" w:rsidP="00143269">
      <w:pPr>
        <w:pStyle w:val="NoSpacing"/>
      </w:pPr>
    </w:p>
    <w:p w:rsidR="00B3092B" w:rsidRDefault="00B3092B" w:rsidP="00143269">
      <w:pPr>
        <w:pStyle w:val="NoSpacing"/>
      </w:pPr>
      <w:r>
        <w:t>3. Přiřaď správně některé z přežvýkavců k obrázkům krajin a míst, ve kterých obvykle žijí! Několik zvířat se kreslíři rozuteklo po mapě, víš, kde je jejich původní domov?</w:t>
      </w:r>
    </w:p>
    <w:p w:rsidR="00B3092B" w:rsidRDefault="00B3092B" w:rsidP="00143269">
      <w:pPr>
        <w:pStyle w:val="NoSpacing"/>
      </w:pPr>
    </w:p>
    <w:p w:rsidR="00B3092B" w:rsidRDefault="00B3092B" w:rsidP="00143269">
      <w:pPr>
        <w:pStyle w:val="NoSpacing"/>
      </w:pPr>
      <w:r>
        <w:t>4. Na koho má políčeno lev Mlsoun, na koho se sbíhají sliny vlku Hladounovi a koho se chystají ulovit</w:t>
      </w:r>
    </w:p>
    <w:p w:rsidR="00B3092B" w:rsidRDefault="00B3092B" w:rsidP="00143269">
      <w:pPr>
        <w:pStyle w:val="NoSpacing"/>
      </w:pPr>
      <w:r>
        <w:t>Dva indiáni?</w:t>
      </w:r>
    </w:p>
    <w:p w:rsidR="00B3092B" w:rsidRDefault="00B3092B" w:rsidP="00143269">
      <w:pPr>
        <w:pStyle w:val="NoSpacing"/>
      </w:pPr>
    </w:p>
    <w:p w:rsidR="00B3092B" w:rsidRDefault="00B3092B" w:rsidP="00143269">
      <w:pPr>
        <w:pStyle w:val="NoSpacing"/>
      </w:pPr>
      <w:r>
        <w:t>5. Pod čísly 14 a 23 se skrývají přežvýkavci kančil a kabar. Čím se liší od většiny jiných přežvýkavců?</w:t>
      </w:r>
    </w:p>
    <w:p w:rsidR="00B3092B" w:rsidRDefault="00B3092B" w:rsidP="00143269">
      <w:pPr>
        <w:pStyle w:val="NoSpacing"/>
      </w:pPr>
      <w:bookmarkStart w:id="0" w:name="_GoBack"/>
      <w:bookmarkEnd w:id="0"/>
    </w:p>
    <w:p w:rsidR="00B3092B" w:rsidRDefault="00B3092B" w:rsidP="00143269">
      <w:pPr>
        <w:pStyle w:val="NoSpacing"/>
      </w:pPr>
      <w:r>
        <w:t>6. Jelínek pudu a jelínek červený žijí v Jižní Americe. Jakými čísly jsou na obrázku označeni?</w:t>
      </w:r>
    </w:p>
    <w:p w:rsidR="00B3092B" w:rsidRDefault="00B3092B" w:rsidP="00143269">
      <w:pPr>
        <w:pStyle w:val="NoSpacing"/>
      </w:pPr>
    </w:p>
    <w:p w:rsidR="00B3092B" w:rsidRDefault="00B3092B" w:rsidP="00143269">
      <w:pPr>
        <w:pStyle w:val="NoSpacing"/>
      </w:pPr>
      <w:r>
        <w:t>7. Kolik sobů najdeš na obrázku?</w:t>
      </w:r>
    </w:p>
    <w:p w:rsidR="00B3092B" w:rsidRDefault="00B3092B" w:rsidP="00143269">
      <w:pPr>
        <w:pStyle w:val="NoSpacing"/>
      </w:pPr>
    </w:p>
    <w:p w:rsidR="00B3092B" w:rsidRDefault="00B3092B">
      <w:r>
        <w:t>8. Jak se jmenují jednotlivé části složeného žaludku krávy? Hledej mezi obrázky trávy, drž se barev a složíš nejen názvy, ale objevíš i místo, kde se která část žaludku v těle kravičky nachází.</w:t>
      </w:r>
    </w:p>
    <w:p w:rsidR="00B3092B" w:rsidRDefault="00B3092B">
      <w:r>
        <w:t>9. Kterých přežvýkavců je na obrázku více, těch s rohy nebo těch s parohy?</w:t>
      </w:r>
    </w:p>
    <w:p w:rsidR="00B3092B" w:rsidRDefault="00B3092B">
      <w:r>
        <w:t>10. Český kuchař Eda Jelítko už si brousí nože… Kteří z přežvýkavců se nejčastěji vyskytují na jeho jídelním lístku?</w:t>
      </w:r>
    </w:p>
    <w:sectPr w:rsidR="00B3092B" w:rsidSect="0093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269"/>
    <w:rsid w:val="00143269"/>
    <w:rsid w:val="00183091"/>
    <w:rsid w:val="002665D0"/>
    <w:rsid w:val="00284D74"/>
    <w:rsid w:val="002A6E39"/>
    <w:rsid w:val="002E2CE6"/>
    <w:rsid w:val="00396795"/>
    <w:rsid w:val="003C530F"/>
    <w:rsid w:val="007809A0"/>
    <w:rsid w:val="00934FF3"/>
    <w:rsid w:val="00937DF3"/>
    <w:rsid w:val="009D6520"/>
    <w:rsid w:val="00AA514D"/>
    <w:rsid w:val="00B3092B"/>
    <w:rsid w:val="00B50F9C"/>
    <w:rsid w:val="00BA7E53"/>
    <w:rsid w:val="00C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32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161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Myspan</dc:creator>
  <cp:keywords/>
  <dc:description/>
  <cp:lastModifiedBy>Zdeněk</cp:lastModifiedBy>
  <cp:revision>9</cp:revision>
  <dcterms:created xsi:type="dcterms:W3CDTF">2012-04-19T14:28:00Z</dcterms:created>
  <dcterms:modified xsi:type="dcterms:W3CDTF">2012-04-22T18:20:00Z</dcterms:modified>
</cp:coreProperties>
</file>